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F25EE2" w14:textId="77777777" w:rsidR="009A26FB" w:rsidRDefault="009A26FB" w:rsidP="00BD32A2">
      <w:pPr>
        <w:jc w:val="center"/>
        <w:rPr>
          <w:rFonts w:ascii="Palatino Linotype" w:hAnsi="Palatino Linotype"/>
          <w:b/>
          <w:sz w:val="28"/>
        </w:rPr>
      </w:pPr>
    </w:p>
    <w:p w14:paraId="52A46ED4" w14:textId="77777777" w:rsidR="00A5750D" w:rsidRPr="00BD32A2" w:rsidRDefault="005A6B99" w:rsidP="00BD32A2">
      <w:pPr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BD32A2">
        <w:rPr>
          <w:rFonts w:ascii="Palatino Linotype" w:hAnsi="Palatino Linotype"/>
          <w:b/>
          <w:sz w:val="28"/>
        </w:rPr>
        <w:t>Žádost o přestup žáka základní školy do jiné základní školy</w:t>
      </w:r>
    </w:p>
    <w:p w14:paraId="093C9D53" w14:textId="77777777" w:rsidR="005A6B99" w:rsidRDefault="005A6B99" w:rsidP="00BD32A2">
      <w:pPr>
        <w:jc w:val="center"/>
        <w:rPr>
          <w:rFonts w:ascii="Palatino Linotype" w:hAnsi="Palatino Linotype"/>
          <w:b/>
        </w:rPr>
      </w:pPr>
      <w:r w:rsidRPr="00BD32A2">
        <w:rPr>
          <w:rFonts w:ascii="Palatino Linotype" w:hAnsi="Palatino Linotype"/>
          <w:b/>
        </w:rPr>
        <w:t>dle §49 zákona 561/2004 Sb. o předškolním, základn</w:t>
      </w:r>
      <w:r w:rsidR="00BD32A2">
        <w:rPr>
          <w:rFonts w:ascii="Palatino Linotype" w:hAnsi="Palatino Linotype"/>
          <w:b/>
        </w:rPr>
        <w:t>ím, středním, vyšším odborném a </w:t>
      </w:r>
      <w:r w:rsidRPr="00BD32A2">
        <w:rPr>
          <w:rFonts w:ascii="Palatino Linotype" w:hAnsi="Palatino Linotype"/>
          <w:b/>
        </w:rPr>
        <w:t>jiném vzdělávání</w:t>
      </w:r>
    </w:p>
    <w:p w14:paraId="756C389D" w14:textId="77777777" w:rsidR="00AB6508" w:rsidRPr="00BD32A2" w:rsidRDefault="00AB6508" w:rsidP="00BD32A2">
      <w:pPr>
        <w:jc w:val="center"/>
        <w:rPr>
          <w:rFonts w:ascii="Palatino Linotype" w:hAnsi="Palatino Linotype"/>
          <w:b/>
        </w:rPr>
      </w:pPr>
    </w:p>
    <w:tbl>
      <w:tblPr>
        <w:tblStyle w:val="Mkatabulky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58"/>
        <w:gridCol w:w="836"/>
        <w:gridCol w:w="108"/>
        <w:gridCol w:w="6236"/>
        <w:gridCol w:w="108"/>
      </w:tblGrid>
      <w:tr w:rsidR="00E25811" w14:paraId="0892C2EF" w14:textId="77777777" w:rsidTr="00003E8B">
        <w:trPr>
          <w:gridAfter w:val="1"/>
          <w:wAfter w:w="108" w:type="dxa"/>
        </w:trPr>
        <w:tc>
          <w:tcPr>
            <w:tcW w:w="2566" w:type="dxa"/>
            <w:gridSpan w:val="2"/>
          </w:tcPr>
          <w:p w14:paraId="53C4D978" w14:textId="77777777" w:rsidR="00E25811" w:rsidRDefault="00E25811" w:rsidP="00E2581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Žádám o přestup </w:t>
            </w:r>
          </w:p>
        </w:tc>
        <w:tc>
          <w:tcPr>
            <w:tcW w:w="7180" w:type="dxa"/>
            <w:gridSpan w:val="3"/>
            <w:tcBorders>
              <w:bottom w:val="dashed" w:sz="4" w:space="0" w:color="auto"/>
            </w:tcBorders>
          </w:tcPr>
          <w:p w14:paraId="41D7A2F1" w14:textId="77777777" w:rsidR="00E25811" w:rsidRDefault="00E25811" w:rsidP="005A6B99">
            <w:pPr>
              <w:rPr>
                <w:rFonts w:ascii="Palatino Linotype" w:hAnsi="Palatino Linotype"/>
              </w:rPr>
            </w:pPr>
          </w:p>
        </w:tc>
      </w:tr>
      <w:tr w:rsidR="00E25811" w14:paraId="7D84FB6B" w14:textId="77777777" w:rsidTr="00003E8B">
        <w:trPr>
          <w:gridAfter w:val="1"/>
          <w:wAfter w:w="108" w:type="dxa"/>
          <w:trHeight w:val="618"/>
        </w:trPr>
        <w:tc>
          <w:tcPr>
            <w:tcW w:w="2566" w:type="dxa"/>
            <w:gridSpan w:val="2"/>
          </w:tcPr>
          <w:p w14:paraId="014CF3F7" w14:textId="77777777" w:rsidR="00E25811" w:rsidRDefault="00E25811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7180" w:type="dxa"/>
            <w:gridSpan w:val="3"/>
            <w:tcBorders>
              <w:top w:val="dashed" w:sz="4" w:space="0" w:color="auto"/>
            </w:tcBorders>
          </w:tcPr>
          <w:p w14:paraId="0037F37F" w14:textId="77777777" w:rsidR="00E25811" w:rsidRPr="00E25811" w:rsidRDefault="00E25811" w:rsidP="00E25811">
            <w:pPr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j</w:t>
            </w:r>
            <w:r w:rsidRPr="00E25811">
              <w:rPr>
                <w:rFonts w:ascii="Palatino Linotype" w:hAnsi="Palatino Linotype"/>
                <w:sz w:val="18"/>
              </w:rPr>
              <w:t>méno žáka/žákyně</w:t>
            </w:r>
          </w:p>
        </w:tc>
      </w:tr>
      <w:tr w:rsidR="00E25811" w14:paraId="16D16E17" w14:textId="77777777" w:rsidTr="00003E8B">
        <w:trPr>
          <w:gridAfter w:val="1"/>
          <w:wAfter w:w="108" w:type="dxa"/>
        </w:trPr>
        <w:tc>
          <w:tcPr>
            <w:tcW w:w="3402" w:type="dxa"/>
            <w:gridSpan w:val="3"/>
          </w:tcPr>
          <w:p w14:paraId="71AE2A9E" w14:textId="77777777" w:rsidR="00E25811" w:rsidRDefault="002B7AE2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</w:t>
            </w:r>
            <w:r w:rsidR="00E25811">
              <w:rPr>
                <w:rFonts w:ascii="Palatino Linotype" w:hAnsi="Palatino Linotype"/>
              </w:rPr>
              <w:t>terý/á je nyní žákem/žákyní</w:t>
            </w:r>
          </w:p>
        </w:tc>
        <w:tc>
          <w:tcPr>
            <w:tcW w:w="6344" w:type="dxa"/>
            <w:gridSpan w:val="2"/>
            <w:tcBorders>
              <w:bottom w:val="dashed" w:sz="4" w:space="0" w:color="auto"/>
            </w:tcBorders>
          </w:tcPr>
          <w:p w14:paraId="41A5F5BF" w14:textId="77777777" w:rsidR="00E25811" w:rsidRDefault="00E25811" w:rsidP="005A6B99">
            <w:pPr>
              <w:rPr>
                <w:rFonts w:ascii="Palatino Linotype" w:hAnsi="Palatino Linotype"/>
              </w:rPr>
            </w:pPr>
          </w:p>
        </w:tc>
      </w:tr>
      <w:tr w:rsidR="00E25811" w14:paraId="4F452DF6" w14:textId="77777777" w:rsidTr="00003E8B">
        <w:trPr>
          <w:gridBefore w:val="1"/>
          <w:wBefore w:w="108" w:type="dxa"/>
        </w:trPr>
        <w:tc>
          <w:tcPr>
            <w:tcW w:w="3402" w:type="dxa"/>
            <w:gridSpan w:val="3"/>
          </w:tcPr>
          <w:p w14:paraId="7B7929B1" w14:textId="77777777" w:rsidR="00E25811" w:rsidRDefault="00E25811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6344" w:type="dxa"/>
            <w:gridSpan w:val="2"/>
            <w:tcBorders>
              <w:top w:val="dashed" w:sz="4" w:space="0" w:color="auto"/>
            </w:tcBorders>
          </w:tcPr>
          <w:p w14:paraId="7241541F" w14:textId="77777777" w:rsidR="00E25811" w:rsidRPr="00E25811" w:rsidRDefault="00E25811" w:rsidP="00E25811">
            <w:pPr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p</w:t>
            </w:r>
            <w:r w:rsidRPr="00E25811">
              <w:rPr>
                <w:rFonts w:ascii="Palatino Linotype" w:hAnsi="Palatino Linotype"/>
                <w:sz w:val="18"/>
              </w:rPr>
              <w:t>řesná adresa školy, ze které dítě přestupuje</w:t>
            </w:r>
          </w:p>
        </w:tc>
      </w:tr>
    </w:tbl>
    <w:p w14:paraId="2C010438" w14:textId="77777777" w:rsidR="00E25811" w:rsidRDefault="00E25811" w:rsidP="005A6B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do Základní školy Tišnov, nám. 28. října 1708, příspěvková organizace</w:t>
      </w:r>
      <w:r w:rsidR="002A5530">
        <w:rPr>
          <w:rFonts w:ascii="Palatino Linotype" w:hAnsi="Palatino Linotype"/>
        </w:rPr>
        <w:br/>
      </w:r>
    </w:p>
    <w:tbl>
      <w:tblPr>
        <w:tblStyle w:val="Mkatabulky"/>
        <w:tblW w:w="9776" w:type="dxa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992"/>
        <w:gridCol w:w="1134"/>
        <w:gridCol w:w="567"/>
        <w:gridCol w:w="2410"/>
      </w:tblGrid>
      <w:tr w:rsidR="00957BD4" w14:paraId="304CE1E3" w14:textId="77777777" w:rsidTr="00003E8B">
        <w:tc>
          <w:tcPr>
            <w:tcW w:w="1980" w:type="dxa"/>
          </w:tcPr>
          <w:p w14:paraId="3E0BA79E" w14:textId="77777777" w:rsidR="00957BD4" w:rsidRDefault="00957BD4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 školním roce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602A38FB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14:paraId="4ED8D431" w14:textId="77777777" w:rsidR="00957BD4" w:rsidRDefault="00957BD4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F5141ED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14:paraId="1B5B110B" w14:textId="77777777" w:rsidR="00957BD4" w:rsidRDefault="00957BD4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ročníku</w:t>
            </w:r>
          </w:p>
        </w:tc>
        <w:tc>
          <w:tcPr>
            <w:tcW w:w="567" w:type="dxa"/>
          </w:tcPr>
          <w:p w14:paraId="0FA994DD" w14:textId="77777777" w:rsidR="00957BD4" w:rsidRDefault="00957BD4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od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77C088CC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</w:tr>
      <w:tr w:rsidR="00957BD4" w14:paraId="42DB92F0" w14:textId="77777777" w:rsidTr="00003E8B">
        <w:tc>
          <w:tcPr>
            <w:tcW w:w="1980" w:type="dxa"/>
          </w:tcPr>
          <w:p w14:paraId="10828AF9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7B1A2D33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14:paraId="3644E6F4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C5CE800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14:paraId="633CF4CE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14:paraId="34887481" w14:textId="77777777" w:rsidR="00957BD4" w:rsidRDefault="00957BD4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71EA4164" w14:textId="77777777" w:rsidR="00957BD4" w:rsidRDefault="00957BD4" w:rsidP="00957BD4">
            <w:pPr>
              <w:jc w:val="center"/>
              <w:rPr>
                <w:rFonts w:ascii="Palatino Linotype" w:hAnsi="Palatino Linotype"/>
              </w:rPr>
            </w:pPr>
            <w:r w:rsidRPr="00957BD4">
              <w:rPr>
                <w:rFonts w:ascii="Palatino Linotype" w:hAnsi="Palatino Linotype"/>
                <w:sz w:val="18"/>
              </w:rPr>
              <w:t>datum nástupu</w:t>
            </w:r>
          </w:p>
        </w:tc>
      </w:tr>
    </w:tbl>
    <w:p w14:paraId="7CA0D388" w14:textId="77777777" w:rsidR="00E25811" w:rsidRPr="008645B4" w:rsidRDefault="00583195" w:rsidP="005A6B99">
      <w:pPr>
        <w:rPr>
          <w:rFonts w:ascii="Palatino Linotype" w:hAnsi="Palatino Linotype"/>
          <w:b/>
        </w:rPr>
      </w:pPr>
      <w:r w:rsidRPr="008645B4">
        <w:rPr>
          <w:rFonts w:ascii="Palatino Linotype" w:hAnsi="Palatino Linotype"/>
          <w:b/>
        </w:rPr>
        <w:t>Účastníci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354"/>
        <w:gridCol w:w="3444"/>
      </w:tblGrid>
      <w:tr w:rsidR="00725D3C" w14:paraId="69DFA371" w14:textId="77777777" w:rsidTr="00725D3C">
        <w:trPr>
          <w:trHeight w:val="340"/>
        </w:trPr>
        <w:tc>
          <w:tcPr>
            <w:tcW w:w="2830" w:type="dxa"/>
            <w:vAlign w:val="bottom"/>
          </w:tcPr>
          <w:p w14:paraId="40DFFA26" w14:textId="77777777" w:rsidR="00725D3C" w:rsidRPr="00725D3C" w:rsidRDefault="00725D3C" w:rsidP="00844EB1">
            <w:pPr>
              <w:pStyle w:val="Odstavecseseznamem"/>
              <w:numPr>
                <w:ilvl w:val="0"/>
                <w:numId w:val="5"/>
              </w:numPr>
              <w:ind w:left="318" w:hanging="318"/>
              <w:rPr>
                <w:rFonts w:ascii="Palatino Linotype" w:hAnsi="Palatino Linotype"/>
                <w:b/>
              </w:rPr>
            </w:pPr>
            <w:r w:rsidRPr="00725D3C">
              <w:rPr>
                <w:rFonts w:ascii="Palatino Linotype" w:hAnsi="Palatino Linotype"/>
                <w:b/>
              </w:rPr>
              <w:t>Žadatelé</w:t>
            </w:r>
          </w:p>
        </w:tc>
        <w:tc>
          <w:tcPr>
            <w:tcW w:w="3354" w:type="dxa"/>
            <w:vAlign w:val="bottom"/>
          </w:tcPr>
          <w:p w14:paraId="6B8C5373" w14:textId="77777777" w:rsidR="00725D3C" w:rsidRPr="00725D3C" w:rsidRDefault="00725D3C" w:rsidP="005A6B99">
            <w:pPr>
              <w:rPr>
                <w:rFonts w:ascii="Palatino Linotype" w:hAnsi="Palatino Linotype"/>
                <w:b/>
              </w:rPr>
            </w:pPr>
            <w:r w:rsidRPr="00725D3C">
              <w:rPr>
                <w:rFonts w:ascii="Palatino Linotype" w:hAnsi="Palatino Linotype"/>
                <w:b/>
              </w:rPr>
              <w:t>Zákonný zástupce (matka)</w:t>
            </w:r>
          </w:p>
        </w:tc>
        <w:tc>
          <w:tcPr>
            <w:tcW w:w="3444" w:type="dxa"/>
            <w:vAlign w:val="bottom"/>
          </w:tcPr>
          <w:p w14:paraId="016A6635" w14:textId="77777777" w:rsidR="00725D3C" w:rsidRPr="00725D3C" w:rsidRDefault="00725D3C" w:rsidP="00725D3C">
            <w:pPr>
              <w:rPr>
                <w:rFonts w:ascii="Palatino Linotype" w:hAnsi="Palatino Linotype"/>
                <w:b/>
              </w:rPr>
            </w:pPr>
            <w:r w:rsidRPr="00725D3C">
              <w:rPr>
                <w:rFonts w:ascii="Palatino Linotype" w:hAnsi="Palatino Linotype"/>
                <w:b/>
              </w:rPr>
              <w:t>Zákonný zástupce (otec)</w:t>
            </w:r>
          </w:p>
        </w:tc>
      </w:tr>
      <w:tr w:rsidR="00725D3C" w14:paraId="6DA8205C" w14:textId="77777777" w:rsidTr="00725D3C">
        <w:trPr>
          <w:trHeight w:val="340"/>
        </w:trPr>
        <w:tc>
          <w:tcPr>
            <w:tcW w:w="2830" w:type="dxa"/>
            <w:vAlign w:val="bottom"/>
          </w:tcPr>
          <w:p w14:paraId="438E1BFD" w14:textId="77777777" w:rsidR="00725D3C" w:rsidRDefault="00725D3C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Jméno a příjmení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bottom"/>
          </w:tcPr>
          <w:p w14:paraId="3DD49A78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3444" w:type="dxa"/>
            <w:tcBorders>
              <w:bottom w:val="dashed" w:sz="4" w:space="0" w:color="auto"/>
            </w:tcBorders>
            <w:vAlign w:val="bottom"/>
          </w:tcPr>
          <w:p w14:paraId="2036B41B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</w:tr>
      <w:tr w:rsidR="00725D3C" w14:paraId="1E3116CC" w14:textId="77777777" w:rsidTr="00725D3C">
        <w:trPr>
          <w:trHeight w:val="454"/>
        </w:trPr>
        <w:tc>
          <w:tcPr>
            <w:tcW w:w="2830" w:type="dxa"/>
            <w:vAlign w:val="bottom"/>
          </w:tcPr>
          <w:p w14:paraId="65EE5E3C" w14:textId="77777777" w:rsidR="00725D3C" w:rsidRDefault="00725D3C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Adresa trvalého pobytu</w:t>
            </w: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A20489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34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6949BFD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</w:tr>
      <w:tr w:rsidR="00725D3C" w14:paraId="22DD4B60" w14:textId="77777777" w:rsidTr="00725D3C">
        <w:trPr>
          <w:trHeight w:val="454"/>
        </w:trPr>
        <w:tc>
          <w:tcPr>
            <w:tcW w:w="2830" w:type="dxa"/>
            <w:vAlign w:val="bottom"/>
          </w:tcPr>
          <w:p w14:paraId="5C445A70" w14:textId="2EDDF205" w:rsidR="00725D3C" w:rsidRDefault="006B381C" w:rsidP="00725D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Pr="006B381C">
              <w:rPr>
                <w:rFonts w:ascii="Palatino Linotype" w:hAnsi="Palatino Linotype"/>
              </w:rPr>
              <w:t>oručovací adresa (pokud je jiná než adresa trvalého pobytu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54E5BB8" w14:textId="77777777" w:rsidR="00725D3C" w:rsidRDefault="00725D3C" w:rsidP="00725D3C">
            <w:pPr>
              <w:rPr>
                <w:rFonts w:ascii="Palatino Linotype" w:hAnsi="Palatino Linotype"/>
              </w:rPr>
            </w:pPr>
          </w:p>
        </w:tc>
        <w:tc>
          <w:tcPr>
            <w:tcW w:w="34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A21844C" w14:textId="77777777" w:rsidR="00725D3C" w:rsidRDefault="00725D3C" w:rsidP="00725D3C">
            <w:pPr>
              <w:rPr>
                <w:rFonts w:ascii="Palatino Linotype" w:hAnsi="Palatino Linotype"/>
              </w:rPr>
            </w:pPr>
          </w:p>
        </w:tc>
      </w:tr>
      <w:tr w:rsidR="00725D3C" w14:paraId="3B120842" w14:textId="77777777" w:rsidTr="00725D3C">
        <w:trPr>
          <w:trHeight w:val="454"/>
        </w:trPr>
        <w:tc>
          <w:tcPr>
            <w:tcW w:w="2830" w:type="dxa"/>
            <w:vAlign w:val="bottom"/>
          </w:tcPr>
          <w:p w14:paraId="1EA16DB4" w14:textId="77777777" w:rsidR="00725D3C" w:rsidRDefault="00725D3C" w:rsidP="00AB650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Telefon, e-mail</w:t>
            </w:r>
          </w:p>
        </w:tc>
        <w:tc>
          <w:tcPr>
            <w:tcW w:w="33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1FA6556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34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E0E7100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</w:tr>
      <w:tr w:rsidR="00725D3C" w14:paraId="0BB5CC14" w14:textId="77777777" w:rsidTr="00725D3C">
        <w:trPr>
          <w:trHeight w:val="454"/>
        </w:trPr>
        <w:tc>
          <w:tcPr>
            <w:tcW w:w="2830" w:type="dxa"/>
            <w:vAlign w:val="bottom"/>
          </w:tcPr>
          <w:p w14:paraId="3DD39E2C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  <w:vAlign w:val="bottom"/>
          </w:tcPr>
          <w:p w14:paraId="7A67E1C9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3444" w:type="dxa"/>
            <w:tcBorders>
              <w:top w:val="dashed" w:sz="4" w:space="0" w:color="auto"/>
            </w:tcBorders>
            <w:vAlign w:val="bottom"/>
          </w:tcPr>
          <w:p w14:paraId="7E4DDA1F" w14:textId="77777777" w:rsidR="00725D3C" w:rsidRDefault="00725D3C" w:rsidP="005A6B99">
            <w:pPr>
              <w:rPr>
                <w:rFonts w:ascii="Palatino Linotype" w:hAnsi="Palatino Linotype"/>
              </w:rPr>
            </w:pPr>
          </w:p>
        </w:tc>
      </w:tr>
      <w:tr w:rsidR="00725D3C" w14:paraId="451B33FF" w14:textId="77777777" w:rsidTr="00725D3C">
        <w:tc>
          <w:tcPr>
            <w:tcW w:w="2830" w:type="dxa"/>
          </w:tcPr>
          <w:p w14:paraId="5862D5A2" w14:textId="77777777" w:rsidR="00725D3C" w:rsidRPr="00725D3C" w:rsidRDefault="00725D3C" w:rsidP="00725D3C">
            <w:pPr>
              <w:pStyle w:val="Odstavecseseznamem"/>
              <w:numPr>
                <w:ilvl w:val="0"/>
                <w:numId w:val="5"/>
              </w:numPr>
              <w:ind w:left="318" w:hanging="318"/>
              <w:rPr>
                <w:rFonts w:ascii="Palatino Linotype" w:hAnsi="Palatino Linotype"/>
                <w:b/>
              </w:rPr>
            </w:pPr>
            <w:r w:rsidRPr="00725D3C">
              <w:rPr>
                <w:rFonts w:ascii="Palatino Linotype" w:hAnsi="Palatino Linotype"/>
                <w:b/>
              </w:rPr>
              <w:t>Ředitelka školy</w:t>
            </w:r>
          </w:p>
        </w:tc>
        <w:tc>
          <w:tcPr>
            <w:tcW w:w="6798" w:type="dxa"/>
            <w:gridSpan w:val="2"/>
          </w:tcPr>
          <w:p w14:paraId="62AA94CC" w14:textId="77777777" w:rsidR="00725D3C" w:rsidRDefault="00725D3C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PaedDr. Radmila Zhořová</w:t>
            </w:r>
          </w:p>
        </w:tc>
      </w:tr>
    </w:tbl>
    <w:p w14:paraId="3FA687F7" w14:textId="77777777" w:rsidR="000F7A5E" w:rsidRDefault="000F7A5E" w:rsidP="005A6B99">
      <w:pPr>
        <w:rPr>
          <w:rFonts w:ascii="Palatino Linotype" w:hAnsi="Palatino Linotype"/>
        </w:rPr>
      </w:pPr>
    </w:p>
    <w:p w14:paraId="72BAEFC3" w14:textId="77777777" w:rsidR="00F54F3F" w:rsidRDefault="00F54F3F" w:rsidP="005A6B99">
      <w:pPr>
        <w:rPr>
          <w:rFonts w:ascii="Palatino Linotype" w:hAnsi="Palatino Linotype"/>
          <w:b/>
        </w:rPr>
      </w:pPr>
      <w:r w:rsidRPr="008645B4">
        <w:rPr>
          <w:rFonts w:ascii="Palatino Linotype" w:hAnsi="Palatino Linotype"/>
          <w:b/>
        </w:rPr>
        <w:t>Základní údaje o žákovi</w:t>
      </w:r>
    </w:p>
    <w:p w14:paraId="088CEE4D" w14:textId="77777777" w:rsidR="006B381C" w:rsidRPr="008645B4" w:rsidRDefault="006B381C" w:rsidP="005A6B9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Část 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675"/>
        <w:gridCol w:w="750"/>
        <w:gridCol w:w="1595"/>
        <w:gridCol w:w="2304"/>
        <w:gridCol w:w="1540"/>
      </w:tblGrid>
      <w:tr w:rsidR="0097491A" w14:paraId="629C8319" w14:textId="77777777" w:rsidTr="009A26FB">
        <w:trPr>
          <w:trHeight w:val="454"/>
        </w:trPr>
        <w:tc>
          <w:tcPr>
            <w:tcW w:w="2774" w:type="dxa"/>
            <w:vAlign w:val="bottom"/>
          </w:tcPr>
          <w:p w14:paraId="219EA72A" w14:textId="77777777" w:rsidR="0097491A" w:rsidRDefault="0097491A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Jméno a příjmení</w:t>
            </w:r>
          </w:p>
        </w:tc>
        <w:tc>
          <w:tcPr>
            <w:tcW w:w="6864" w:type="dxa"/>
            <w:gridSpan w:val="5"/>
            <w:tcBorders>
              <w:bottom w:val="dashed" w:sz="4" w:space="0" w:color="auto"/>
            </w:tcBorders>
            <w:vAlign w:val="bottom"/>
          </w:tcPr>
          <w:p w14:paraId="5E7FA9A8" w14:textId="77777777" w:rsidR="0097491A" w:rsidRDefault="0097491A" w:rsidP="005A6B99">
            <w:pPr>
              <w:rPr>
                <w:rFonts w:ascii="Palatino Linotype" w:hAnsi="Palatino Linotype"/>
              </w:rPr>
            </w:pPr>
          </w:p>
        </w:tc>
      </w:tr>
      <w:tr w:rsidR="0097491A" w14:paraId="52B7ADD0" w14:textId="77777777" w:rsidTr="009A26FB">
        <w:trPr>
          <w:trHeight w:val="454"/>
        </w:trPr>
        <w:tc>
          <w:tcPr>
            <w:tcW w:w="2774" w:type="dxa"/>
            <w:vAlign w:val="bottom"/>
          </w:tcPr>
          <w:p w14:paraId="295E3398" w14:textId="77777777" w:rsidR="0097491A" w:rsidRDefault="0097491A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Rodné číslo</w:t>
            </w:r>
          </w:p>
        </w:tc>
        <w:tc>
          <w:tcPr>
            <w:tcW w:w="68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DEE1C12" w14:textId="77777777" w:rsidR="0097491A" w:rsidRDefault="0097491A" w:rsidP="005A6B99">
            <w:pPr>
              <w:rPr>
                <w:rFonts w:ascii="Palatino Linotype" w:hAnsi="Palatino Linotype"/>
              </w:rPr>
            </w:pPr>
          </w:p>
        </w:tc>
      </w:tr>
      <w:tr w:rsidR="0031613C" w14:paraId="2EBA70E8" w14:textId="77777777" w:rsidTr="009A26FB">
        <w:trPr>
          <w:trHeight w:val="454"/>
        </w:trPr>
        <w:tc>
          <w:tcPr>
            <w:tcW w:w="2774" w:type="dxa"/>
            <w:vAlign w:val="bottom"/>
          </w:tcPr>
          <w:p w14:paraId="6B93E525" w14:textId="77777777" w:rsidR="0031613C" w:rsidRDefault="0031613C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Datum narození</w:t>
            </w:r>
          </w:p>
        </w:tc>
        <w:tc>
          <w:tcPr>
            <w:tcW w:w="68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3CA9B74" w14:textId="77777777" w:rsidR="0031613C" w:rsidRDefault="0031613C" w:rsidP="005A6B99">
            <w:pPr>
              <w:rPr>
                <w:rFonts w:ascii="Palatino Linotype" w:hAnsi="Palatino Linotype"/>
              </w:rPr>
            </w:pPr>
          </w:p>
        </w:tc>
      </w:tr>
      <w:tr w:rsidR="0097491A" w14:paraId="35285502" w14:textId="77777777" w:rsidTr="009A26FB">
        <w:trPr>
          <w:trHeight w:val="454"/>
        </w:trPr>
        <w:tc>
          <w:tcPr>
            <w:tcW w:w="3449" w:type="dxa"/>
            <w:gridSpan w:val="2"/>
            <w:vAlign w:val="bottom"/>
          </w:tcPr>
          <w:p w14:paraId="36C5FE35" w14:textId="77777777" w:rsidR="0097491A" w:rsidRDefault="00725D3C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Adresa trvalého pobytu</w:t>
            </w:r>
          </w:p>
        </w:tc>
        <w:tc>
          <w:tcPr>
            <w:tcW w:w="61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4B5FFEF" w14:textId="77777777" w:rsidR="0097491A" w:rsidRDefault="0097491A" w:rsidP="005A6B99">
            <w:pPr>
              <w:rPr>
                <w:rFonts w:ascii="Palatino Linotype" w:hAnsi="Palatino Linotype"/>
              </w:rPr>
            </w:pPr>
          </w:p>
        </w:tc>
      </w:tr>
      <w:tr w:rsidR="00F54F3F" w14:paraId="3ADB7759" w14:textId="77777777" w:rsidTr="009A26FB">
        <w:trPr>
          <w:trHeight w:val="454"/>
        </w:trPr>
        <w:tc>
          <w:tcPr>
            <w:tcW w:w="4199" w:type="dxa"/>
            <w:gridSpan w:val="3"/>
            <w:vAlign w:val="bottom"/>
          </w:tcPr>
          <w:p w14:paraId="414D8EA6" w14:textId="77777777" w:rsidR="006B381C" w:rsidRDefault="006B381C" w:rsidP="005A6B99">
            <w:pPr>
              <w:rPr>
                <w:rFonts w:ascii="Palatino Linotype" w:hAnsi="Palatino Linotype"/>
              </w:rPr>
            </w:pPr>
          </w:p>
          <w:p w14:paraId="57665038" w14:textId="77777777" w:rsidR="006B381C" w:rsidRPr="0031613C" w:rsidRDefault="006B381C" w:rsidP="005A6B99">
            <w:pPr>
              <w:rPr>
                <w:rFonts w:ascii="Palatino Linotype" w:hAnsi="Palatino Linotype"/>
                <w:b/>
              </w:rPr>
            </w:pPr>
            <w:r w:rsidRPr="0031613C">
              <w:rPr>
                <w:rFonts w:ascii="Palatino Linotype" w:hAnsi="Palatino Linotype"/>
                <w:b/>
              </w:rPr>
              <w:t>Část 2</w:t>
            </w:r>
          </w:p>
          <w:p w14:paraId="0B204CFD" w14:textId="77777777" w:rsidR="00F54F3F" w:rsidRDefault="00F54F3F" w:rsidP="005A6B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Žák je zdravotně postižen</w:t>
            </w:r>
          </w:p>
        </w:tc>
        <w:tc>
          <w:tcPr>
            <w:tcW w:w="1595" w:type="dxa"/>
            <w:tcBorders>
              <w:top w:val="dashed" w:sz="4" w:space="0" w:color="auto"/>
            </w:tcBorders>
            <w:vAlign w:val="bottom"/>
          </w:tcPr>
          <w:p w14:paraId="713634D0" w14:textId="77777777" w:rsidR="00F54F3F" w:rsidRDefault="00F54F3F" w:rsidP="00F54F3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ano – ne</w:t>
            </w:r>
          </w:p>
        </w:tc>
        <w:tc>
          <w:tcPr>
            <w:tcW w:w="384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950487" w14:textId="77777777" w:rsidR="00F54F3F" w:rsidRDefault="00F54F3F" w:rsidP="005A6B99">
            <w:pPr>
              <w:rPr>
                <w:rFonts w:ascii="Palatino Linotype" w:hAnsi="Palatino Linotype"/>
              </w:rPr>
            </w:pPr>
          </w:p>
        </w:tc>
      </w:tr>
      <w:tr w:rsidR="00F54F3F" w14:paraId="51427E20" w14:textId="77777777" w:rsidTr="009A26FB">
        <w:tc>
          <w:tcPr>
            <w:tcW w:w="2774" w:type="dxa"/>
          </w:tcPr>
          <w:p w14:paraId="107E760A" w14:textId="77777777" w:rsidR="00F54F3F" w:rsidRDefault="00F54F3F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1425" w:type="dxa"/>
            <w:gridSpan w:val="2"/>
          </w:tcPr>
          <w:p w14:paraId="5E8315E7" w14:textId="77777777" w:rsidR="00F54F3F" w:rsidRDefault="00F54F3F" w:rsidP="005A6B99">
            <w:pPr>
              <w:rPr>
                <w:rFonts w:ascii="Palatino Linotype" w:hAnsi="Palatino Linotype"/>
              </w:rPr>
            </w:pPr>
          </w:p>
        </w:tc>
        <w:tc>
          <w:tcPr>
            <w:tcW w:w="1595" w:type="dxa"/>
          </w:tcPr>
          <w:p w14:paraId="65EC2891" w14:textId="77777777" w:rsidR="00F54F3F" w:rsidRPr="00447133" w:rsidRDefault="00F54F3F" w:rsidP="00F54F3F">
            <w:pPr>
              <w:jc w:val="center"/>
              <w:rPr>
                <w:rFonts w:ascii="Palatino Linotype" w:hAnsi="Palatino Linotype"/>
                <w:sz w:val="16"/>
                <w:szCs w:val="18"/>
              </w:rPr>
            </w:pPr>
            <w:r w:rsidRPr="00447133">
              <w:rPr>
                <w:rFonts w:ascii="Palatino Linotype" w:hAnsi="Palatino Linotype"/>
                <w:sz w:val="16"/>
                <w:szCs w:val="18"/>
              </w:rPr>
              <w:t>Nehodící se škrtněte</w:t>
            </w:r>
          </w:p>
        </w:tc>
        <w:tc>
          <w:tcPr>
            <w:tcW w:w="3844" w:type="dxa"/>
            <w:gridSpan w:val="2"/>
            <w:tcBorders>
              <w:top w:val="dashed" w:sz="4" w:space="0" w:color="auto"/>
            </w:tcBorders>
          </w:tcPr>
          <w:p w14:paraId="2FDD20DD" w14:textId="77777777" w:rsidR="00F54F3F" w:rsidRPr="00447133" w:rsidRDefault="00F54F3F" w:rsidP="001A1ADC">
            <w:pPr>
              <w:jc w:val="center"/>
              <w:rPr>
                <w:rFonts w:ascii="Palatino Linotype" w:hAnsi="Palatino Linotype"/>
                <w:sz w:val="16"/>
                <w:szCs w:val="18"/>
              </w:rPr>
            </w:pPr>
            <w:r w:rsidRPr="00447133">
              <w:rPr>
                <w:rFonts w:ascii="Palatino Linotype" w:hAnsi="Palatino Linotype"/>
                <w:sz w:val="16"/>
                <w:szCs w:val="18"/>
              </w:rPr>
              <w:t xml:space="preserve">Pokud ano, </w:t>
            </w:r>
            <w:r w:rsidR="005D0344">
              <w:rPr>
                <w:rFonts w:ascii="Palatino Linotype" w:hAnsi="Palatino Linotype"/>
                <w:sz w:val="16"/>
                <w:szCs w:val="18"/>
              </w:rPr>
              <w:t xml:space="preserve">uveďte </w:t>
            </w:r>
            <w:r w:rsidRPr="00447133">
              <w:rPr>
                <w:rFonts w:ascii="Palatino Linotype" w:hAnsi="Palatino Linotype"/>
                <w:sz w:val="16"/>
                <w:szCs w:val="18"/>
              </w:rPr>
              <w:t>druh zdravotního postižení</w:t>
            </w:r>
          </w:p>
        </w:tc>
      </w:tr>
      <w:tr w:rsidR="00AB534B" w14:paraId="3F6D4DBF" w14:textId="77777777" w:rsidTr="009A26FB">
        <w:tc>
          <w:tcPr>
            <w:tcW w:w="4199" w:type="dxa"/>
            <w:gridSpan w:val="3"/>
          </w:tcPr>
          <w:p w14:paraId="7EED622B" w14:textId="77777777" w:rsidR="00AB534B" w:rsidRDefault="00AB534B" w:rsidP="00AB53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Žák je zdravotně znevýhodněn</w:t>
            </w:r>
          </w:p>
        </w:tc>
        <w:tc>
          <w:tcPr>
            <w:tcW w:w="1595" w:type="dxa"/>
          </w:tcPr>
          <w:p w14:paraId="73DC15F0" w14:textId="77777777" w:rsidR="00AB534B" w:rsidRDefault="00AB534B" w:rsidP="00AB534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ano – ne</w:t>
            </w:r>
          </w:p>
        </w:tc>
        <w:tc>
          <w:tcPr>
            <w:tcW w:w="2304" w:type="dxa"/>
          </w:tcPr>
          <w:p w14:paraId="5D427E03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  <w:tc>
          <w:tcPr>
            <w:tcW w:w="1540" w:type="dxa"/>
          </w:tcPr>
          <w:p w14:paraId="5AE93399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</w:tr>
      <w:tr w:rsidR="00AB534B" w14:paraId="2798AF67" w14:textId="77777777" w:rsidTr="009A26FB">
        <w:tc>
          <w:tcPr>
            <w:tcW w:w="2774" w:type="dxa"/>
          </w:tcPr>
          <w:p w14:paraId="5F4C7812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  <w:tc>
          <w:tcPr>
            <w:tcW w:w="1425" w:type="dxa"/>
            <w:gridSpan w:val="2"/>
          </w:tcPr>
          <w:p w14:paraId="13A722A8" w14:textId="77777777" w:rsidR="00AB534B" w:rsidRPr="00F54F3F" w:rsidRDefault="00AB534B" w:rsidP="00AB534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95" w:type="dxa"/>
          </w:tcPr>
          <w:p w14:paraId="0DE951E3" w14:textId="77777777" w:rsidR="00AB534B" w:rsidRDefault="00AB534B" w:rsidP="00447133">
            <w:pPr>
              <w:jc w:val="center"/>
              <w:rPr>
                <w:rFonts w:ascii="Palatino Linotype" w:hAnsi="Palatino Linotype"/>
              </w:rPr>
            </w:pPr>
            <w:r w:rsidRPr="00447133">
              <w:rPr>
                <w:rFonts w:ascii="Palatino Linotype" w:hAnsi="Palatino Linotype"/>
                <w:sz w:val="16"/>
                <w:szCs w:val="18"/>
              </w:rPr>
              <w:t>Nehodící se škrtněte</w:t>
            </w:r>
          </w:p>
        </w:tc>
        <w:tc>
          <w:tcPr>
            <w:tcW w:w="2304" w:type="dxa"/>
          </w:tcPr>
          <w:p w14:paraId="4AF7368C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  <w:tc>
          <w:tcPr>
            <w:tcW w:w="1540" w:type="dxa"/>
          </w:tcPr>
          <w:p w14:paraId="08F484D6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</w:tr>
      <w:tr w:rsidR="00AB534B" w14:paraId="3D80511B" w14:textId="77777777" w:rsidTr="009A26FB">
        <w:tc>
          <w:tcPr>
            <w:tcW w:w="4199" w:type="dxa"/>
            <w:gridSpan w:val="3"/>
          </w:tcPr>
          <w:p w14:paraId="278DDBF6" w14:textId="77777777" w:rsidR="00AB534B" w:rsidRDefault="00AB534B" w:rsidP="008645B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Žák je sociálně znevýhodněn</w:t>
            </w:r>
          </w:p>
        </w:tc>
        <w:tc>
          <w:tcPr>
            <w:tcW w:w="1595" w:type="dxa"/>
          </w:tcPr>
          <w:p w14:paraId="083C222B" w14:textId="77777777" w:rsidR="00AB534B" w:rsidRPr="00F54F3F" w:rsidRDefault="00AB534B" w:rsidP="0044713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t>ano – ne</w:t>
            </w:r>
          </w:p>
        </w:tc>
        <w:tc>
          <w:tcPr>
            <w:tcW w:w="2304" w:type="dxa"/>
          </w:tcPr>
          <w:p w14:paraId="05F78F23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  <w:tc>
          <w:tcPr>
            <w:tcW w:w="1540" w:type="dxa"/>
          </w:tcPr>
          <w:p w14:paraId="053AD815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</w:tr>
      <w:tr w:rsidR="00AB534B" w14:paraId="19943416" w14:textId="77777777" w:rsidTr="009A26FB">
        <w:tc>
          <w:tcPr>
            <w:tcW w:w="2774" w:type="dxa"/>
          </w:tcPr>
          <w:p w14:paraId="7EB44A7A" w14:textId="77777777" w:rsidR="00AB534B" w:rsidRDefault="00AB534B" w:rsidP="008645B4">
            <w:pPr>
              <w:rPr>
                <w:rFonts w:ascii="Palatino Linotype" w:hAnsi="Palatino Linotype"/>
              </w:rPr>
            </w:pPr>
          </w:p>
        </w:tc>
        <w:tc>
          <w:tcPr>
            <w:tcW w:w="1425" w:type="dxa"/>
            <w:gridSpan w:val="2"/>
          </w:tcPr>
          <w:p w14:paraId="659A2A12" w14:textId="77777777" w:rsidR="00AB534B" w:rsidRPr="00F54F3F" w:rsidRDefault="00AB534B" w:rsidP="008645B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95" w:type="dxa"/>
          </w:tcPr>
          <w:p w14:paraId="664CE933" w14:textId="77777777" w:rsidR="00AB534B" w:rsidRDefault="00AB534B" w:rsidP="00447133">
            <w:pPr>
              <w:jc w:val="center"/>
              <w:rPr>
                <w:rFonts w:ascii="Palatino Linotype" w:hAnsi="Palatino Linotype"/>
              </w:rPr>
            </w:pPr>
            <w:r w:rsidRPr="00447133">
              <w:rPr>
                <w:rFonts w:ascii="Palatino Linotype" w:hAnsi="Palatino Linotype"/>
                <w:sz w:val="16"/>
                <w:szCs w:val="18"/>
              </w:rPr>
              <w:t>Nehodící se škrtněte</w:t>
            </w:r>
          </w:p>
        </w:tc>
        <w:tc>
          <w:tcPr>
            <w:tcW w:w="2304" w:type="dxa"/>
          </w:tcPr>
          <w:p w14:paraId="2F9B429D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  <w:tc>
          <w:tcPr>
            <w:tcW w:w="1540" w:type="dxa"/>
          </w:tcPr>
          <w:p w14:paraId="725748E3" w14:textId="77777777" w:rsidR="00AB534B" w:rsidRDefault="00AB534B" w:rsidP="00AB534B">
            <w:pPr>
              <w:rPr>
                <w:rFonts w:ascii="Palatino Linotype" w:hAnsi="Palatino Linotype"/>
              </w:rPr>
            </w:pPr>
          </w:p>
        </w:tc>
      </w:tr>
      <w:tr w:rsidR="0097491A" w14:paraId="10F88ACC" w14:textId="77777777" w:rsidTr="009A26FB">
        <w:tc>
          <w:tcPr>
            <w:tcW w:w="4199" w:type="dxa"/>
            <w:gridSpan w:val="3"/>
          </w:tcPr>
          <w:p w14:paraId="659F0123" w14:textId="77777777" w:rsidR="0097491A" w:rsidRPr="00F54F3F" w:rsidRDefault="0097491A" w:rsidP="008645B4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lastRenderedPageBreak/>
              <w:t>Žák má tyto zdravotní obtíže (alergie, dlouhodobá léčba, poruchy zraku…)</w:t>
            </w:r>
          </w:p>
        </w:tc>
        <w:tc>
          <w:tcPr>
            <w:tcW w:w="5439" w:type="dxa"/>
            <w:gridSpan w:val="3"/>
            <w:tcBorders>
              <w:bottom w:val="dashed" w:sz="4" w:space="0" w:color="auto"/>
            </w:tcBorders>
          </w:tcPr>
          <w:p w14:paraId="1FFB910E" w14:textId="77777777" w:rsidR="0097491A" w:rsidRDefault="0097491A" w:rsidP="00AB534B">
            <w:pPr>
              <w:rPr>
                <w:rFonts w:ascii="Palatino Linotype" w:hAnsi="Palatino Linotype"/>
              </w:rPr>
            </w:pPr>
          </w:p>
        </w:tc>
      </w:tr>
    </w:tbl>
    <w:p w14:paraId="305E71CA" w14:textId="04251CD3" w:rsidR="009713E2" w:rsidRDefault="009713E2" w:rsidP="006B381C">
      <w:pPr>
        <w:widowControl/>
        <w:suppressAutoHyphens w:val="0"/>
        <w:rPr>
          <w:rFonts w:ascii="Palatino Linotype" w:hAnsi="Palatino Linotype"/>
          <w:bCs/>
        </w:rPr>
      </w:pPr>
    </w:p>
    <w:p w14:paraId="32402A0D" w14:textId="77777777" w:rsidR="009713E2" w:rsidRDefault="009713E2" w:rsidP="006B381C">
      <w:pPr>
        <w:widowControl/>
        <w:suppressAutoHyphens w:val="0"/>
        <w:rPr>
          <w:rFonts w:ascii="Palatino Linotype" w:hAnsi="Palatino Linotype"/>
          <w:bCs/>
        </w:rPr>
      </w:pPr>
    </w:p>
    <w:p w14:paraId="486A5BCC" w14:textId="2BF2B457" w:rsidR="00342A79" w:rsidRDefault="006B381C" w:rsidP="009A26FB">
      <w:pPr>
        <w:widowControl/>
        <w:suppressAutoHyphens w:val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Svým podpisem p</w:t>
      </w:r>
      <w:r w:rsidR="00342A79" w:rsidRPr="00342A79">
        <w:rPr>
          <w:rFonts w:ascii="Palatino Linotype" w:hAnsi="Palatino Linotype"/>
          <w:bCs/>
        </w:rPr>
        <w:t>otvrzuji správnost zapsaných údajů.</w:t>
      </w:r>
    </w:p>
    <w:p w14:paraId="33508AD6" w14:textId="77777777" w:rsidR="00342A79" w:rsidRDefault="00342A79" w:rsidP="00342A79">
      <w:pPr>
        <w:rPr>
          <w:rFonts w:ascii="Palatino Linotype" w:hAnsi="Palatino Linotype"/>
          <w:bCs/>
        </w:rPr>
      </w:pPr>
    </w:p>
    <w:p w14:paraId="33EAF288" w14:textId="77777777" w:rsidR="009713E2" w:rsidRDefault="009713E2" w:rsidP="00342A79">
      <w:pPr>
        <w:rPr>
          <w:rFonts w:ascii="Palatino Linotype" w:hAnsi="Palatino Linotype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992"/>
        <w:gridCol w:w="4251"/>
      </w:tblGrid>
      <w:tr w:rsidR="00342A79" w14:paraId="04029ABA" w14:textId="77777777" w:rsidTr="00342A79">
        <w:tc>
          <w:tcPr>
            <w:tcW w:w="1843" w:type="dxa"/>
          </w:tcPr>
          <w:p w14:paraId="57672D7C" w14:textId="77777777" w:rsidR="00342A79" w:rsidRDefault="00342A79" w:rsidP="00342A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 Tišnově dne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C48E556" w14:textId="77777777" w:rsidR="00342A79" w:rsidRDefault="00342A79" w:rsidP="00342A79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0392CE51" w14:textId="77777777" w:rsidR="00342A79" w:rsidRDefault="00342A79" w:rsidP="00342A79">
            <w:pPr>
              <w:rPr>
                <w:rFonts w:ascii="Palatino Linotype" w:hAnsi="Palatino Linotype"/>
              </w:rPr>
            </w:pPr>
          </w:p>
        </w:tc>
        <w:tc>
          <w:tcPr>
            <w:tcW w:w="4251" w:type="dxa"/>
            <w:tcBorders>
              <w:bottom w:val="dashed" w:sz="4" w:space="0" w:color="auto"/>
            </w:tcBorders>
          </w:tcPr>
          <w:p w14:paraId="3201A423" w14:textId="77777777" w:rsidR="00342A79" w:rsidRDefault="00342A79" w:rsidP="00342A79">
            <w:pPr>
              <w:rPr>
                <w:rFonts w:ascii="Palatino Linotype" w:hAnsi="Palatino Linotype"/>
              </w:rPr>
            </w:pPr>
          </w:p>
        </w:tc>
      </w:tr>
      <w:tr w:rsidR="00342A79" w14:paraId="00491280" w14:textId="77777777" w:rsidTr="00342A79">
        <w:tc>
          <w:tcPr>
            <w:tcW w:w="1843" w:type="dxa"/>
          </w:tcPr>
          <w:p w14:paraId="72F67409" w14:textId="77777777" w:rsidR="00342A79" w:rsidRDefault="00342A79" w:rsidP="00342A79">
            <w:pPr>
              <w:rPr>
                <w:rFonts w:ascii="Palatino Linotype" w:hAnsi="Palatino Linotype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73CE6C63" w14:textId="77777777" w:rsidR="00342A79" w:rsidRPr="00342A79" w:rsidRDefault="00342A79" w:rsidP="00342A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42A79">
              <w:rPr>
                <w:rFonts w:ascii="Palatino Linotype" w:hAnsi="Palatino Linotype"/>
                <w:sz w:val="16"/>
                <w:szCs w:val="16"/>
              </w:rPr>
              <w:t>datum</w:t>
            </w:r>
          </w:p>
        </w:tc>
        <w:tc>
          <w:tcPr>
            <w:tcW w:w="992" w:type="dxa"/>
          </w:tcPr>
          <w:p w14:paraId="5120FA30" w14:textId="77777777" w:rsidR="00342A79" w:rsidRDefault="00342A79" w:rsidP="00342A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dashed" w:sz="4" w:space="0" w:color="auto"/>
            </w:tcBorders>
          </w:tcPr>
          <w:p w14:paraId="792AF6C0" w14:textId="77777777" w:rsidR="00342A79" w:rsidRPr="00342A79" w:rsidRDefault="00342A79" w:rsidP="008C30F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</w:t>
            </w:r>
            <w:r w:rsidRPr="00342A79">
              <w:rPr>
                <w:rFonts w:ascii="Palatino Linotype" w:hAnsi="Palatino Linotype"/>
                <w:sz w:val="16"/>
                <w:szCs w:val="16"/>
              </w:rPr>
              <w:t>odpis</w:t>
            </w:r>
            <w:r w:rsidR="008C30F3">
              <w:rPr>
                <w:rFonts w:ascii="Palatino Linotype" w:hAnsi="Palatino Linotype"/>
                <w:sz w:val="16"/>
                <w:szCs w:val="16"/>
              </w:rPr>
              <w:t>y</w:t>
            </w:r>
            <w:r w:rsidRPr="00342A79">
              <w:rPr>
                <w:rFonts w:ascii="Palatino Linotype" w:hAnsi="Palatino Linotype"/>
                <w:sz w:val="16"/>
                <w:szCs w:val="16"/>
              </w:rPr>
              <w:t xml:space="preserve"> zákonn</w:t>
            </w:r>
            <w:r w:rsidR="008C30F3">
              <w:rPr>
                <w:rFonts w:ascii="Palatino Linotype" w:hAnsi="Palatino Linotype"/>
                <w:sz w:val="16"/>
                <w:szCs w:val="16"/>
              </w:rPr>
              <w:t>ých</w:t>
            </w:r>
            <w:r w:rsidRPr="00342A79">
              <w:rPr>
                <w:rFonts w:ascii="Palatino Linotype" w:hAnsi="Palatino Linotype"/>
                <w:sz w:val="16"/>
                <w:szCs w:val="16"/>
              </w:rPr>
              <w:t xml:space="preserve"> zástupc</w:t>
            </w:r>
            <w:r w:rsidR="008C30F3">
              <w:rPr>
                <w:rFonts w:ascii="Palatino Linotype" w:hAnsi="Palatino Linotype"/>
                <w:sz w:val="16"/>
                <w:szCs w:val="16"/>
              </w:rPr>
              <w:t>ů</w:t>
            </w:r>
          </w:p>
        </w:tc>
      </w:tr>
    </w:tbl>
    <w:p w14:paraId="0E575799" w14:textId="77777777" w:rsidR="00342A79" w:rsidRDefault="00342A79" w:rsidP="00342A79">
      <w:pPr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5FC" w14:paraId="69E57245" w14:textId="77777777" w:rsidTr="006425FC">
        <w:trPr>
          <w:trHeight w:val="4753"/>
        </w:trPr>
        <w:tc>
          <w:tcPr>
            <w:tcW w:w="9628" w:type="dxa"/>
          </w:tcPr>
          <w:p w14:paraId="47C84AAC" w14:textId="77777777" w:rsidR="006425FC" w:rsidRDefault="006425FC" w:rsidP="00342A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Poznámka (můžete uvést další náležitosti, které chcete škole sdělit):</w:t>
            </w:r>
          </w:p>
        </w:tc>
      </w:tr>
    </w:tbl>
    <w:p w14:paraId="225D9F8E" w14:textId="77777777" w:rsidR="006425FC" w:rsidRPr="00342A79" w:rsidRDefault="006425FC" w:rsidP="00342A79">
      <w:pPr>
        <w:rPr>
          <w:rFonts w:ascii="Palatino Linotype" w:hAnsi="Palatino Linotype"/>
        </w:rPr>
      </w:pPr>
    </w:p>
    <w:sectPr w:rsidR="006425FC" w:rsidRPr="00342A79" w:rsidSect="00505457">
      <w:headerReference w:type="default" r:id="rId7"/>
      <w:pgSz w:w="11906" w:h="16838"/>
      <w:pgMar w:top="1134" w:right="1134" w:bottom="709" w:left="1134" w:header="238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AAEB7" w16cid:durableId="1E6615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65C1D" w14:textId="77777777" w:rsidR="00A80DB8" w:rsidRDefault="00A80DB8">
      <w:r>
        <w:separator/>
      </w:r>
    </w:p>
  </w:endnote>
  <w:endnote w:type="continuationSeparator" w:id="0">
    <w:p w14:paraId="4592C20D" w14:textId="77777777" w:rsidR="00A80DB8" w:rsidRDefault="00A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6478" w14:textId="77777777" w:rsidR="00A80DB8" w:rsidRDefault="00A80DB8">
      <w:r>
        <w:separator/>
      </w:r>
    </w:p>
  </w:footnote>
  <w:footnote w:type="continuationSeparator" w:id="0">
    <w:p w14:paraId="60B2D42C" w14:textId="77777777" w:rsidR="00A80DB8" w:rsidRDefault="00A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14CB" w14:textId="18FD2D13" w:rsidR="00C82FB6" w:rsidRDefault="00E102D6">
    <w:pPr>
      <w:pStyle w:val="Zhlav"/>
    </w:pPr>
    <w:r>
      <w:rPr>
        <w:noProof/>
        <w:lang w:eastAsia="cs-CZ" w:bidi="ar-SA"/>
      </w:rPr>
      <w:drawing>
        <wp:inline distT="0" distB="0" distL="0" distR="0" wp14:anchorId="232F4619" wp14:editId="5F834700">
          <wp:extent cx="6120130" cy="962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B781F"/>
    <w:multiLevelType w:val="hybridMultilevel"/>
    <w:tmpl w:val="CB6C9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47A32"/>
    <w:multiLevelType w:val="hybridMultilevel"/>
    <w:tmpl w:val="38B2698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1FE7D64"/>
    <w:multiLevelType w:val="hybridMultilevel"/>
    <w:tmpl w:val="B1D47FD6"/>
    <w:lvl w:ilvl="0" w:tplc="9A44C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C27956"/>
    <w:multiLevelType w:val="hybridMultilevel"/>
    <w:tmpl w:val="AB72E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2EC1"/>
    <w:multiLevelType w:val="hybridMultilevel"/>
    <w:tmpl w:val="B8BEFD7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99"/>
    <w:rsid w:val="00003E8B"/>
    <w:rsid w:val="00062C71"/>
    <w:rsid w:val="000F7A5E"/>
    <w:rsid w:val="000F7C69"/>
    <w:rsid w:val="00137669"/>
    <w:rsid w:val="001A1ADC"/>
    <w:rsid w:val="001B748C"/>
    <w:rsid w:val="002028D7"/>
    <w:rsid w:val="002A5530"/>
    <w:rsid w:val="002B0355"/>
    <w:rsid w:val="002B7AE2"/>
    <w:rsid w:val="002C3FAB"/>
    <w:rsid w:val="00310100"/>
    <w:rsid w:val="0031613C"/>
    <w:rsid w:val="003310F1"/>
    <w:rsid w:val="003364E2"/>
    <w:rsid w:val="00342A79"/>
    <w:rsid w:val="003F7630"/>
    <w:rsid w:val="00440457"/>
    <w:rsid w:val="00447133"/>
    <w:rsid w:val="00505457"/>
    <w:rsid w:val="005177BE"/>
    <w:rsid w:val="0053313F"/>
    <w:rsid w:val="00583195"/>
    <w:rsid w:val="0059156C"/>
    <w:rsid w:val="005A6B99"/>
    <w:rsid w:val="005C4E38"/>
    <w:rsid w:val="005D0344"/>
    <w:rsid w:val="006425FC"/>
    <w:rsid w:val="00692AD1"/>
    <w:rsid w:val="006B381C"/>
    <w:rsid w:val="00725D3C"/>
    <w:rsid w:val="0075116D"/>
    <w:rsid w:val="00751A81"/>
    <w:rsid w:val="0079689D"/>
    <w:rsid w:val="00844EB1"/>
    <w:rsid w:val="008645B4"/>
    <w:rsid w:val="008B6FFA"/>
    <w:rsid w:val="008C30F3"/>
    <w:rsid w:val="00934087"/>
    <w:rsid w:val="00957BD4"/>
    <w:rsid w:val="009713E2"/>
    <w:rsid w:val="0097491A"/>
    <w:rsid w:val="009A26FB"/>
    <w:rsid w:val="00A5750D"/>
    <w:rsid w:val="00A80DB8"/>
    <w:rsid w:val="00A9275A"/>
    <w:rsid w:val="00A9413C"/>
    <w:rsid w:val="00AB534B"/>
    <w:rsid w:val="00AB6508"/>
    <w:rsid w:val="00B01CBC"/>
    <w:rsid w:val="00B36819"/>
    <w:rsid w:val="00B46A45"/>
    <w:rsid w:val="00B655B4"/>
    <w:rsid w:val="00BD32A2"/>
    <w:rsid w:val="00C82FB6"/>
    <w:rsid w:val="00D461BA"/>
    <w:rsid w:val="00E102D6"/>
    <w:rsid w:val="00E25811"/>
    <w:rsid w:val="00E5418A"/>
    <w:rsid w:val="00EA69CC"/>
    <w:rsid w:val="00EF4F2E"/>
    <w:rsid w:val="00F10B5F"/>
    <w:rsid w:val="00F17888"/>
    <w:rsid w:val="00F23C6C"/>
    <w:rsid w:val="00F521D4"/>
    <w:rsid w:val="00F54F3F"/>
    <w:rsid w:val="00F819AB"/>
    <w:rsid w:val="00F934F3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DBBDF4"/>
  <w15:chartTrackingRefBased/>
  <w15:docId w15:val="{8E414543-0D62-417C-A747-355E49B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semiHidden/>
    <w:unhideWhenUsed/>
    <w:rsid w:val="002B03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F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7A5E"/>
    <w:pPr>
      <w:ind w:left="720"/>
      <w:contextualSpacing/>
    </w:pPr>
    <w:rPr>
      <w:szCs w:val="21"/>
    </w:rPr>
  </w:style>
  <w:style w:type="paragraph" w:customStyle="1" w:styleId="Default">
    <w:name w:val="Default"/>
    <w:rsid w:val="00342A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0545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05457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81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81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316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13C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13C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13C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%20papi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4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bara.kulhankova@centrum.cz</cp:lastModifiedBy>
  <cp:revision>5</cp:revision>
  <cp:lastPrinted>2017-04-07T06:42:00Z</cp:lastPrinted>
  <dcterms:created xsi:type="dcterms:W3CDTF">2018-04-05T13:35:00Z</dcterms:created>
  <dcterms:modified xsi:type="dcterms:W3CDTF">2018-04-05T20:17:00Z</dcterms:modified>
</cp:coreProperties>
</file>